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6" w:rsidRDefault="00714CA6" w:rsidP="00245178">
      <w:pPr>
        <w:pStyle w:val="Ttulo1"/>
        <w:spacing w:line="240" w:lineRule="auto"/>
      </w:pPr>
      <w:bookmarkStart w:id="0" w:name="_Toc491350292"/>
      <w:bookmarkStart w:id="1" w:name="_Toc491351402"/>
      <w:bookmarkStart w:id="2" w:name="_Toc491351525"/>
      <w:r w:rsidRPr="00A21278">
        <w:t>Título del Artículo</w:t>
      </w:r>
      <w:bookmarkEnd w:id="0"/>
      <w:bookmarkEnd w:id="1"/>
      <w:bookmarkEnd w:id="2"/>
      <w:r w:rsidR="00245178">
        <w:t xml:space="preserve"> (</w:t>
      </w:r>
      <w:r w:rsidR="000B1EBE">
        <w:t xml:space="preserve">tamaño de fuente: </w:t>
      </w:r>
      <w:r w:rsidR="00245178">
        <w:t>12)</w:t>
      </w:r>
    </w:p>
    <w:p w:rsidR="00A21278" w:rsidRPr="00A21278" w:rsidRDefault="00A21278" w:rsidP="00D2102E">
      <w:pPr>
        <w:spacing w:line="240" w:lineRule="auto"/>
        <w:jc w:val="center"/>
      </w:pPr>
      <w:r>
        <w:t>(No más de 15 palabras)</w:t>
      </w:r>
    </w:p>
    <w:p w:rsidR="00641BEB" w:rsidRPr="00A21278" w:rsidRDefault="00641BEB" w:rsidP="00245178">
      <w:pPr>
        <w:spacing w:line="240" w:lineRule="auto"/>
        <w:jc w:val="center"/>
        <w:rPr>
          <w:b/>
          <w:sz w:val="22"/>
        </w:rPr>
      </w:pPr>
      <w:r w:rsidRPr="00A21278">
        <w:rPr>
          <w:b/>
          <w:sz w:val="22"/>
        </w:rPr>
        <w:t>Título en inglés</w:t>
      </w:r>
      <w:r w:rsidR="00245178">
        <w:rPr>
          <w:b/>
          <w:sz w:val="22"/>
        </w:rPr>
        <w:t xml:space="preserve"> (11)</w:t>
      </w:r>
    </w:p>
    <w:p w:rsidR="00714CA6" w:rsidRDefault="00714CA6" w:rsidP="00245178">
      <w:pPr>
        <w:spacing w:line="240" w:lineRule="auto"/>
      </w:pPr>
    </w:p>
    <w:p w:rsidR="00641BEB" w:rsidRPr="00E327F0" w:rsidRDefault="00641BEB" w:rsidP="00E327F0">
      <w:pPr>
        <w:spacing w:line="240" w:lineRule="auto"/>
        <w:rPr>
          <w:b/>
          <w:sz w:val="22"/>
        </w:rPr>
      </w:pPr>
      <w:r w:rsidRPr="00E327F0">
        <w:rPr>
          <w:b/>
          <w:sz w:val="22"/>
        </w:rPr>
        <w:t>Resumen</w:t>
      </w:r>
    </w:p>
    <w:p w:rsidR="00C5166F" w:rsidRPr="00E327F0" w:rsidRDefault="00C5166F" w:rsidP="00E327F0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hps"/>
          <w:sz w:val="22"/>
          <w:lang w:val="es-CO" w:eastAsia="es-AR"/>
        </w:rPr>
      </w:pPr>
      <w:r w:rsidRPr="00E327F0">
        <w:rPr>
          <w:sz w:val="22"/>
        </w:rPr>
        <w:t xml:space="preserve">El resumen deberá tener un solo párrafo </w:t>
      </w:r>
      <w:r w:rsidR="00E327F0" w:rsidRPr="00E327F0">
        <w:rPr>
          <w:b/>
          <w:sz w:val="22"/>
        </w:rPr>
        <w:t>de hasta 250</w:t>
      </w:r>
      <w:r w:rsidRPr="00E327F0">
        <w:rPr>
          <w:sz w:val="22"/>
        </w:rPr>
        <w:t xml:space="preserve"> palabras.  Es un resumen de los elementos más importantes de su artículo (paper)</w:t>
      </w:r>
      <w:r w:rsidR="00E327F0" w:rsidRPr="00E327F0">
        <w:rPr>
          <w:b/>
          <w:sz w:val="22"/>
        </w:rPr>
        <w:t xml:space="preserve"> teniendo en cuenta los distintos ítems: </w:t>
      </w:r>
      <w:r w:rsidR="00E327F0" w:rsidRPr="00E327F0">
        <w:rPr>
          <w:sz w:val="22"/>
          <w:lang w:val="es-CO" w:eastAsia="es-AR"/>
        </w:rPr>
        <w:t>Introducción, Objetivo, Métodos, Resultados, Conclusiones</w:t>
      </w:r>
      <w:r w:rsidRPr="00E327F0">
        <w:rPr>
          <w:sz w:val="22"/>
        </w:rPr>
        <w:t xml:space="preserve">. </w:t>
      </w:r>
      <w:r w:rsidRPr="00E327F0">
        <w:rPr>
          <w:rStyle w:val="hps"/>
          <w:sz w:val="22"/>
        </w:rPr>
        <w:t>Todos los números en el abstract</w:t>
      </w:r>
      <w:r w:rsidRPr="00E327F0">
        <w:rPr>
          <w:sz w:val="22"/>
        </w:rPr>
        <w:t xml:space="preserve">, excepto aquellos </w:t>
      </w:r>
      <w:r w:rsidRPr="00E327F0">
        <w:rPr>
          <w:rStyle w:val="hps"/>
          <w:sz w:val="22"/>
        </w:rPr>
        <w:t>que comienzan una frase, deben escribirse como dígitos en lugar de las palabras.  Para contar el número de palabras en este párrafo, puede seleccionar el párrafo y en la barra de herramientas/revisar, hacer click en “contar palabras”.</w:t>
      </w:r>
    </w:p>
    <w:p w:rsidR="00641BEB" w:rsidRPr="00E327F0" w:rsidRDefault="00641BEB" w:rsidP="00E327F0">
      <w:pPr>
        <w:spacing w:line="240" w:lineRule="auto"/>
        <w:rPr>
          <w:sz w:val="22"/>
        </w:rPr>
      </w:pPr>
      <w:r w:rsidRPr="00E327F0">
        <w:rPr>
          <w:b/>
          <w:sz w:val="22"/>
        </w:rPr>
        <w:t xml:space="preserve">Palabras clave: </w:t>
      </w:r>
      <w:r w:rsidR="00E327F0" w:rsidRPr="00E327F0">
        <w:rPr>
          <w:sz w:val="22"/>
        </w:rPr>
        <w:t>hasta 6.</w:t>
      </w:r>
    </w:p>
    <w:p w:rsidR="00416749" w:rsidRPr="00E327F0" w:rsidRDefault="00416749" w:rsidP="00E327F0">
      <w:pPr>
        <w:spacing w:line="240" w:lineRule="auto"/>
        <w:rPr>
          <w:b/>
          <w:sz w:val="22"/>
        </w:rPr>
      </w:pPr>
    </w:p>
    <w:p w:rsidR="00641BEB" w:rsidRPr="00E327F0" w:rsidRDefault="00CC7476" w:rsidP="00E327F0">
      <w:pPr>
        <w:spacing w:line="240" w:lineRule="auto"/>
        <w:rPr>
          <w:b/>
          <w:sz w:val="22"/>
        </w:rPr>
      </w:pPr>
      <w:r w:rsidRPr="00E327F0">
        <w:rPr>
          <w:b/>
          <w:sz w:val="22"/>
        </w:rPr>
        <w:t>Abstract</w:t>
      </w:r>
    </w:p>
    <w:p w:rsidR="00CC7476" w:rsidRPr="00E327F0" w:rsidRDefault="00CC7476" w:rsidP="00E327F0">
      <w:pPr>
        <w:pStyle w:val="Ttulo1"/>
        <w:spacing w:line="240" w:lineRule="auto"/>
        <w:jc w:val="left"/>
        <w:rPr>
          <w:b w:val="0"/>
          <w:sz w:val="22"/>
          <w:szCs w:val="22"/>
        </w:rPr>
      </w:pPr>
      <w:r w:rsidRPr="00E327F0">
        <w:rPr>
          <w:b w:val="0"/>
          <w:sz w:val="22"/>
          <w:szCs w:val="22"/>
        </w:rPr>
        <w:t>En inglés.</w:t>
      </w:r>
    </w:p>
    <w:p w:rsidR="00CC7476" w:rsidRPr="00E327F0" w:rsidRDefault="00641BEB" w:rsidP="00E327F0">
      <w:pPr>
        <w:spacing w:line="240" w:lineRule="auto"/>
        <w:rPr>
          <w:sz w:val="22"/>
        </w:rPr>
      </w:pPr>
      <w:r w:rsidRPr="00E327F0">
        <w:rPr>
          <w:b/>
          <w:sz w:val="22"/>
        </w:rPr>
        <w:t>Keywords</w:t>
      </w:r>
      <w:r w:rsidRPr="00E327F0">
        <w:rPr>
          <w:sz w:val="22"/>
        </w:rPr>
        <w:t>:</w:t>
      </w:r>
      <w:r w:rsidR="00CC7476" w:rsidRPr="00E327F0">
        <w:rPr>
          <w:sz w:val="22"/>
        </w:rPr>
        <w:t xml:space="preserve"> En inglés.</w:t>
      </w:r>
      <w:r w:rsidR="00245178" w:rsidRPr="00E327F0">
        <w:rPr>
          <w:sz w:val="22"/>
        </w:rPr>
        <w:t xml:space="preserve"> (11)</w:t>
      </w:r>
    </w:p>
    <w:p w:rsidR="00C74B21" w:rsidRDefault="00C74B21" w:rsidP="00245178">
      <w:pPr>
        <w:spacing w:line="240" w:lineRule="auto"/>
        <w:rPr>
          <w:sz w:val="22"/>
        </w:rPr>
      </w:pPr>
    </w:p>
    <w:p w:rsidR="00C74B21" w:rsidRDefault="00C74B21" w:rsidP="002B4DE2">
      <w:pPr>
        <w:pStyle w:val="Ttulo1"/>
      </w:pPr>
      <w:bookmarkStart w:id="3" w:name="_Toc491350294"/>
      <w:bookmarkStart w:id="4" w:name="_Toc491351403"/>
      <w:bookmarkStart w:id="5" w:name="_Toc491351526"/>
    </w:p>
    <w:p w:rsidR="00F14451" w:rsidRPr="002B4DE2" w:rsidRDefault="00714CA6" w:rsidP="002B4DE2">
      <w:pPr>
        <w:pStyle w:val="Ttulo1"/>
      </w:pPr>
      <w:r w:rsidRPr="002B4DE2">
        <w:t>Título 1</w:t>
      </w:r>
      <w:r w:rsidR="00641BEB" w:rsidRPr="002B4DE2">
        <w:t xml:space="preserve"> (Introducción)</w:t>
      </w:r>
      <w:bookmarkEnd w:id="3"/>
      <w:bookmarkEnd w:id="4"/>
      <w:bookmarkEnd w:id="5"/>
    </w:p>
    <w:p w:rsidR="00641BEB" w:rsidRDefault="00641BEB" w:rsidP="00641BEB">
      <w:r>
        <w:t>Se debe incluir el objetivo del artículo en el último párrafo de la Introducción.</w:t>
      </w:r>
    </w:p>
    <w:p w:rsidR="00641BEB" w:rsidRPr="00641BEB" w:rsidRDefault="00641BEB" w:rsidP="00641BEB"/>
    <w:p w:rsidR="00714CA6" w:rsidRDefault="00714CA6" w:rsidP="009354DB">
      <w:pPr>
        <w:pStyle w:val="Ttulo2"/>
      </w:pPr>
      <w:bookmarkStart w:id="6" w:name="_Toc491350295"/>
      <w:bookmarkStart w:id="7" w:name="_Toc491351404"/>
      <w:bookmarkStart w:id="8" w:name="_Toc491351527"/>
      <w:r>
        <w:t>Título 2</w:t>
      </w:r>
      <w:bookmarkEnd w:id="6"/>
      <w:bookmarkEnd w:id="7"/>
      <w:bookmarkEnd w:id="8"/>
    </w:p>
    <w:p w:rsidR="00714CA6" w:rsidRDefault="00714CA6" w:rsidP="009354DB">
      <w:pPr>
        <w:pStyle w:val="Ttulo3"/>
      </w:pPr>
      <w:bookmarkStart w:id="9" w:name="_Toc491350296"/>
      <w:bookmarkStart w:id="10" w:name="_Toc491351405"/>
      <w:bookmarkStart w:id="11" w:name="_Toc491351528"/>
      <w:r>
        <w:t>Título 3</w:t>
      </w:r>
      <w:bookmarkEnd w:id="9"/>
      <w:bookmarkEnd w:id="10"/>
      <w:bookmarkEnd w:id="11"/>
    </w:p>
    <w:p w:rsidR="00714CA6" w:rsidRDefault="00714CA6" w:rsidP="009354DB">
      <w:pPr>
        <w:pStyle w:val="Ttulo4"/>
      </w:pPr>
      <w:r>
        <w:t>Título 4</w:t>
      </w:r>
    </w:p>
    <w:p w:rsidR="009354DB" w:rsidRDefault="009354DB" w:rsidP="00711F16"/>
    <w:p w:rsidR="004F3905" w:rsidRDefault="004F3905" w:rsidP="00711F16"/>
    <w:p w:rsidR="00CB0EA9" w:rsidRDefault="00CB0EA9" w:rsidP="00711F16"/>
    <w:p w:rsidR="0029357F" w:rsidRPr="00D93F0C" w:rsidRDefault="0029357F" w:rsidP="0029357F">
      <w:pPr>
        <w:pStyle w:val="Ttulo5"/>
        <w:spacing w:after="0" w:line="240" w:lineRule="auto"/>
        <w:rPr>
          <w:color w:val="auto"/>
        </w:rPr>
      </w:pPr>
      <w:r w:rsidRPr="00D93F0C">
        <w:rPr>
          <w:color w:val="auto"/>
        </w:rPr>
        <w:t xml:space="preserve">Tabla </w:t>
      </w:r>
      <w:r w:rsidR="004F37C0" w:rsidRPr="00D93F0C">
        <w:rPr>
          <w:color w:val="auto"/>
        </w:rPr>
        <w:fldChar w:fldCharType="begin"/>
      </w:r>
      <w:r w:rsidRPr="00D93F0C">
        <w:rPr>
          <w:color w:val="auto"/>
        </w:rPr>
        <w:instrText xml:space="preserve"> SEQ Tabla \* ARABIC </w:instrText>
      </w:r>
      <w:r w:rsidR="004F37C0" w:rsidRPr="00D93F0C">
        <w:rPr>
          <w:color w:val="auto"/>
        </w:rPr>
        <w:fldChar w:fldCharType="separate"/>
      </w:r>
      <w:r w:rsidR="00D77B9F">
        <w:rPr>
          <w:noProof/>
          <w:color w:val="auto"/>
        </w:rPr>
        <w:t>1</w:t>
      </w:r>
      <w:r w:rsidR="004F37C0" w:rsidRPr="00D93F0C">
        <w:rPr>
          <w:color w:val="auto"/>
        </w:rPr>
        <w:fldChar w:fldCharType="end"/>
      </w:r>
    </w:p>
    <w:p w:rsidR="0029357F" w:rsidRPr="001E22A3" w:rsidRDefault="0029357F" w:rsidP="001E22A3">
      <w:pPr>
        <w:pStyle w:val="Ttulo5"/>
        <w:spacing w:after="0" w:line="360" w:lineRule="auto"/>
        <w:rPr>
          <w:color w:val="auto"/>
        </w:rPr>
      </w:pPr>
      <w:r w:rsidRPr="001E22A3">
        <w:rPr>
          <w:color w:val="auto"/>
        </w:rPr>
        <w:t>Diagnóstico médico de las lesiones más comunes del nadador. Periodo 2012-2016</w:t>
      </w:r>
    </w:p>
    <w:tbl>
      <w:tblPr>
        <w:tblStyle w:val="TablaAPAsextaedicin"/>
        <w:tblW w:w="9777" w:type="dxa"/>
        <w:tblLook w:val="04A0"/>
      </w:tblPr>
      <w:tblGrid>
        <w:gridCol w:w="2716"/>
        <w:gridCol w:w="3234"/>
        <w:gridCol w:w="3827"/>
      </w:tblGrid>
      <w:tr w:rsidR="00245178" w:rsidRPr="001E203A" w:rsidTr="00D93F0C">
        <w:trPr>
          <w:cnfStyle w:val="100000000000"/>
          <w:trHeight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jc w:val="left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jc w:val="center"/>
              <w:cnfStyle w:val="1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Frecuencia Absoluta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jc w:val="center"/>
              <w:cnfStyle w:val="1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Frecuencia Porcentual</w:t>
            </w:r>
          </w:p>
        </w:tc>
      </w:tr>
      <w:tr w:rsidR="00711F16" w:rsidRPr="001E203A" w:rsidTr="00D93F0C">
        <w:trPr>
          <w:trHeight w:val="363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Bursitis del hombro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8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29,63%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Epicondilitis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Tendinitis del codo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14,81%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t>Trauma facial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Esguince vertebral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7,41%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Luxación de la mandíbula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1"/>
                <w:lang w:eastAsia="es-ES"/>
              </w:rPr>
              <w:t>Esguince de tobillo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11,11%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Luxación de hombro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18,52%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1"/>
                <w:lang w:eastAsia="es-ES"/>
              </w:rPr>
              <w:t>Tendinitis de rodilla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7,41%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/>
            <w:tcW w:w="0" w:type="auto"/>
            <w:noWrap/>
            <w:hideMark/>
          </w:tcPr>
          <w:p w:rsidR="00711F16" w:rsidRPr="001E203A" w:rsidRDefault="00AF297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lastRenderedPageBreak/>
              <w:t>Totales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bCs/>
                <w:color w:val="000000"/>
                <w:lang w:eastAsia="es-ES"/>
              </w:rPr>
            </w:pPr>
            <w:r w:rsidRPr="001E203A">
              <w:rPr>
                <w:rFonts w:eastAsia="Times New Roman"/>
                <w:bCs/>
                <w:color w:val="000000"/>
                <w:lang w:eastAsia="es-ES"/>
              </w:rPr>
              <w:t>27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/>
              <w:rPr>
                <w:rFonts w:eastAsia="Times New Roman"/>
                <w:bCs/>
                <w:color w:val="000000"/>
                <w:lang w:eastAsia="es-ES"/>
              </w:rPr>
            </w:pPr>
            <w:r w:rsidRPr="001E203A">
              <w:rPr>
                <w:rFonts w:eastAsia="Times New Roman"/>
                <w:bCs/>
                <w:color w:val="000000"/>
                <w:lang w:eastAsia="es-ES"/>
              </w:rPr>
              <w:t>100,00%</w:t>
            </w:r>
          </w:p>
        </w:tc>
      </w:tr>
    </w:tbl>
    <w:p w:rsidR="00711F16" w:rsidRDefault="004F4011" w:rsidP="00D80044">
      <w:pPr>
        <w:pStyle w:val="NotadeTabla"/>
      </w:pPr>
      <w:r>
        <w:t>Fuente: Elaboración propia</w:t>
      </w:r>
    </w:p>
    <w:p w:rsidR="00A55E6A" w:rsidRDefault="00A55E6A" w:rsidP="00A55E6A"/>
    <w:p w:rsidR="001E5893" w:rsidRDefault="001E5893" w:rsidP="001E5893">
      <w:pPr>
        <w:pStyle w:val="Ttulo1"/>
      </w:pPr>
      <w:r>
        <w:t xml:space="preserve">Figuras </w:t>
      </w:r>
    </w:p>
    <w:p w:rsidR="001E5893" w:rsidRDefault="001E5893" w:rsidP="001E5893">
      <w:pPr>
        <w:pStyle w:val="Textodebloque"/>
      </w:pPr>
      <w:r>
        <w:rPr>
          <w:i/>
          <w:iCs/>
        </w:rPr>
        <w:t xml:space="preserve">Figura 1. </w:t>
      </w:r>
      <w:r>
        <w:t>Título de la figura</w:t>
      </w:r>
    </w:p>
    <w:p w:rsidR="001E5893" w:rsidRPr="001E5893" w:rsidRDefault="001E5893" w:rsidP="00A55E6A">
      <w:pPr>
        <w:rPr>
          <w:lang w:val="es-ES_tradnl"/>
        </w:rPr>
      </w:pPr>
    </w:p>
    <w:p w:rsidR="00B466E0" w:rsidRPr="00B466E0" w:rsidRDefault="00B466E0" w:rsidP="00B466E0">
      <w:pPr>
        <w:rPr>
          <w:i/>
        </w:rPr>
      </w:pPr>
      <w:r>
        <w:rPr>
          <w:i/>
        </w:rPr>
        <w:t>¿</w:t>
      </w:r>
      <w:r w:rsidRPr="00B466E0">
        <w:rPr>
          <w:i/>
        </w:rPr>
        <w:t>Cómo referenciar en Normas APA</w:t>
      </w:r>
      <w:r>
        <w:rPr>
          <w:i/>
        </w:rPr>
        <w:t>?</w:t>
      </w:r>
      <w:r w:rsidR="003E07F5">
        <w:rPr>
          <w:i/>
        </w:rPr>
        <w:t xml:space="preserve"> </w:t>
      </w:r>
      <w:r w:rsidR="00D2102E">
        <w:rPr>
          <w:i/>
        </w:rPr>
        <w:t>Dos ejemplos</w:t>
      </w:r>
    </w:p>
    <w:p w:rsidR="00B466E0" w:rsidRDefault="00B466E0" w:rsidP="00B466E0">
      <w:r>
        <w:t>Estimamos, siguiendo a</w:t>
      </w:r>
      <w:r w:rsidR="001E203A">
        <w:t xml:space="preserve"> Bontempo (2012)</w:t>
      </w:r>
      <w:r>
        <w:t xml:space="preserve">, que a partir de la jerarquización u omisión de contenidos en las páginas de las revistas de la primera mitad del siglo XX circularon imágenes y representaciones sobre la sociedad argentina. Así, este actor, participa activamente en la promoción de saberes, valores, normas, así como en los criterios vinculados con el gusto, las costumbres y los modos de sociabilidad prescritos para organizar la vida social </w:t>
      </w:r>
      <w:r>
        <w:rPr>
          <w:noProof/>
        </w:rPr>
        <w:t>(Kircher, 2005)</w:t>
      </w:r>
      <w:r>
        <w:t xml:space="preserve">. </w:t>
      </w:r>
    </w:p>
    <w:p w:rsidR="00B466E0" w:rsidRDefault="00B466E0" w:rsidP="00A55E6A"/>
    <w:p w:rsidR="008B6D2B" w:rsidRDefault="0027366A">
      <w:pPr>
        <w:pStyle w:val="Ttulo1"/>
      </w:pPr>
      <w:r>
        <w:t>Referencias</w:t>
      </w:r>
    </w:p>
    <w:p w:rsidR="008B6D2B" w:rsidRDefault="008B6D2B" w:rsidP="008B6D2B">
      <w:pPr>
        <w:pStyle w:val="Bibliografa"/>
        <w:rPr>
          <w:noProof/>
        </w:rPr>
      </w:pPr>
      <w:r>
        <w:rPr>
          <w:noProof/>
        </w:rPr>
        <w:t xml:space="preserve">Bontempo, M. P. (2012). </w:t>
      </w:r>
      <w:r>
        <w:rPr>
          <w:i/>
          <w:iCs/>
          <w:noProof/>
        </w:rPr>
        <w:t>Editorial Atlántida: un continente de publicaciones, 1918-1936.</w:t>
      </w:r>
      <w:r>
        <w:rPr>
          <w:noProof/>
        </w:rPr>
        <w:t xml:space="preserve"> Buenos Aires: Universidad de San Andrés.</w:t>
      </w:r>
    </w:p>
    <w:p w:rsidR="008B6D2B" w:rsidRDefault="008B6D2B" w:rsidP="008B6D2B">
      <w:pPr>
        <w:pStyle w:val="Bibliografa"/>
        <w:rPr>
          <w:noProof/>
        </w:rPr>
      </w:pPr>
      <w:r>
        <w:rPr>
          <w:noProof/>
        </w:rPr>
        <w:t xml:space="preserve">Kircher, M. (2005). La prensa escrita: actor social y político, espacio de producción cultural y fuente de información histórica. </w:t>
      </w:r>
      <w:r>
        <w:rPr>
          <w:i/>
          <w:iCs/>
          <w:noProof/>
        </w:rPr>
        <w:t>Revista de Historia. Facultad de Humanidades Universidad Nacional del Comahue</w:t>
      </w:r>
      <w:r>
        <w:rPr>
          <w:noProof/>
        </w:rPr>
        <w:t>, Nº 10.</w:t>
      </w:r>
    </w:p>
    <w:p w:rsidR="008B6D2B" w:rsidRDefault="008B6D2B" w:rsidP="008B6D2B">
      <w:pPr>
        <w:rPr>
          <w:lang w:val="es-ES"/>
        </w:rPr>
      </w:pPr>
    </w:p>
    <w:p w:rsidR="002734E5" w:rsidRDefault="002734E5" w:rsidP="002734E5">
      <w:pPr>
        <w:pStyle w:val="Ttulo1"/>
      </w:pPr>
      <w:r>
        <w:t>Apéndice</w:t>
      </w:r>
    </w:p>
    <w:p w:rsidR="002734E5" w:rsidRDefault="002734E5" w:rsidP="00254903">
      <w:r>
        <w:t>Cada apéndice aparece en una página propia.</w:t>
      </w:r>
    </w:p>
    <w:p w:rsidR="008B6D2B" w:rsidRDefault="008B6D2B" w:rsidP="00A55E6A">
      <w:pPr>
        <w:rPr>
          <w:lang w:val="es-ES_tradnl"/>
        </w:rPr>
      </w:pPr>
    </w:p>
    <w:p w:rsidR="001B1BCA" w:rsidRPr="001B1BCA" w:rsidRDefault="001B1BCA" w:rsidP="001B1BCA">
      <w:pPr>
        <w:pStyle w:val="Ttulo1"/>
        <w:rPr>
          <w:lang w:val="es-ES_tradnl"/>
        </w:rPr>
      </w:pPr>
      <w:r w:rsidRPr="001B1BCA">
        <w:rPr>
          <w:lang w:val="es-ES_tradnl"/>
        </w:rPr>
        <w:lastRenderedPageBreak/>
        <w:t>Configuración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9C50EE">
        <w:rPr>
          <w:b w:val="0"/>
        </w:rPr>
        <w:t>Hoja tamaño Carta 21.59 x 27.94</w:t>
      </w:r>
      <w:r>
        <w:rPr>
          <w:b w:val="0"/>
        </w:rPr>
        <w:t>, todos los márgenes a 2.54 cm.</w:t>
      </w:r>
    </w:p>
    <w:p w:rsidR="00C56003" w:rsidRDefault="00C56003" w:rsidP="00C56003">
      <w:pPr>
        <w:pStyle w:val="Ttulo1"/>
        <w:jc w:val="both"/>
        <w:rPr>
          <w:b w:val="0"/>
        </w:rPr>
      </w:pPr>
      <w:r>
        <w:rPr>
          <w:b w:val="0"/>
        </w:rPr>
        <w:t>Estilo: Times New Roman 12. Alineado a la izquierda.</w:t>
      </w:r>
    </w:p>
    <w:p w:rsidR="00C56003" w:rsidRDefault="00C56003" w:rsidP="00C56003">
      <w:pPr>
        <w:pStyle w:val="Ttulo1"/>
        <w:jc w:val="both"/>
        <w:rPr>
          <w:b w:val="0"/>
        </w:rPr>
      </w:pPr>
      <w:r>
        <w:rPr>
          <w:b w:val="0"/>
        </w:rPr>
        <w:t>Alineación izquierda (no justificada).  Primera línea: 0.5 cm e Interlineado Doble.</w:t>
      </w:r>
    </w:p>
    <w:p w:rsidR="00C56003" w:rsidRPr="00C56003" w:rsidRDefault="00C56003" w:rsidP="00C56003">
      <w:pPr>
        <w:pStyle w:val="Ttulo1"/>
        <w:jc w:val="both"/>
        <w:rPr>
          <w:b w:val="0"/>
        </w:rPr>
      </w:pPr>
      <w:r w:rsidRPr="00C56003">
        <w:rPr>
          <w:b w:val="0"/>
        </w:rPr>
        <w:t>Título 1 negrita, centrado.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>Título 2 negrita, alineado a la izquierda</w:t>
      </w:r>
      <w:r>
        <w:rPr>
          <w:b w:val="0"/>
        </w:rPr>
        <w:t>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 xml:space="preserve">Título </w:t>
      </w:r>
      <w:r>
        <w:rPr>
          <w:b w:val="0"/>
        </w:rPr>
        <w:t>3</w:t>
      </w:r>
      <w:r w:rsidRPr="00520615">
        <w:rPr>
          <w:b w:val="0"/>
        </w:rPr>
        <w:t xml:space="preserve"> negrita, alineado a la izquierda</w:t>
      </w:r>
      <w:r>
        <w:rPr>
          <w:b w:val="0"/>
        </w:rPr>
        <w:t>, Primera línea: 0.5 cm.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 xml:space="preserve">Título </w:t>
      </w:r>
      <w:r>
        <w:rPr>
          <w:b w:val="0"/>
        </w:rPr>
        <w:t>4</w:t>
      </w:r>
      <w:r w:rsidRPr="00520615">
        <w:rPr>
          <w:b w:val="0"/>
        </w:rPr>
        <w:t xml:space="preserve"> negrita</w:t>
      </w:r>
      <w:r>
        <w:rPr>
          <w:b w:val="0"/>
        </w:rPr>
        <w:t xml:space="preserve"> y cursiva</w:t>
      </w:r>
      <w:r w:rsidRPr="00520615">
        <w:rPr>
          <w:b w:val="0"/>
        </w:rPr>
        <w:t>, alineado a la izquierda</w:t>
      </w:r>
      <w:r>
        <w:rPr>
          <w:b w:val="0"/>
        </w:rPr>
        <w:t>, Primera línea: 0.5 cm.</w:t>
      </w:r>
    </w:p>
    <w:p w:rsidR="00C56003" w:rsidRPr="00C56003" w:rsidRDefault="00C56003" w:rsidP="00A55E6A"/>
    <w:sectPr w:rsidR="00C56003" w:rsidRPr="00C56003" w:rsidSect="00171943">
      <w:headerReference w:type="default" r:id="rId7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7C" w:rsidRDefault="00157B7C" w:rsidP="00DC1FD4">
      <w:pPr>
        <w:spacing w:line="240" w:lineRule="auto"/>
      </w:pPr>
      <w:r>
        <w:separator/>
      </w:r>
    </w:p>
  </w:endnote>
  <w:endnote w:type="continuationSeparator" w:id="1">
    <w:p w:rsidR="00157B7C" w:rsidRDefault="00157B7C" w:rsidP="00DC1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7C" w:rsidRDefault="00157B7C" w:rsidP="00DC1FD4">
      <w:pPr>
        <w:spacing w:line="240" w:lineRule="auto"/>
      </w:pPr>
      <w:r>
        <w:separator/>
      </w:r>
    </w:p>
  </w:footnote>
  <w:footnote w:type="continuationSeparator" w:id="1">
    <w:p w:rsidR="00157B7C" w:rsidRDefault="00157B7C" w:rsidP="00DC1F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D4" w:rsidRDefault="00DC1FD4">
    <w:pPr>
      <w:pStyle w:val="Encabezado"/>
      <w:jc w:val="right"/>
    </w:pPr>
  </w:p>
  <w:p w:rsidR="00DC1FD4" w:rsidRDefault="00DC1F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7366A"/>
    <w:rsid w:val="00021630"/>
    <w:rsid w:val="000737A9"/>
    <w:rsid w:val="000B1EBE"/>
    <w:rsid w:val="000F2B7F"/>
    <w:rsid w:val="00157B7C"/>
    <w:rsid w:val="001711FF"/>
    <w:rsid w:val="00171943"/>
    <w:rsid w:val="001B1BCA"/>
    <w:rsid w:val="001B579E"/>
    <w:rsid w:val="001D6D01"/>
    <w:rsid w:val="001E203A"/>
    <w:rsid w:val="001E22A3"/>
    <w:rsid w:val="001E5893"/>
    <w:rsid w:val="001F0818"/>
    <w:rsid w:val="00214449"/>
    <w:rsid w:val="00245178"/>
    <w:rsid w:val="002502F9"/>
    <w:rsid w:val="00254903"/>
    <w:rsid w:val="002734E5"/>
    <w:rsid w:val="0027366A"/>
    <w:rsid w:val="0029357F"/>
    <w:rsid w:val="002B45CD"/>
    <w:rsid w:val="002B4DE2"/>
    <w:rsid w:val="002C4CBF"/>
    <w:rsid w:val="002D2E53"/>
    <w:rsid w:val="00323BB9"/>
    <w:rsid w:val="0034493B"/>
    <w:rsid w:val="00374CF9"/>
    <w:rsid w:val="003E07F5"/>
    <w:rsid w:val="004009B9"/>
    <w:rsid w:val="00412869"/>
    <w:rsid w:val="00416749"/>
    <w:rsid w:val="004C4E38"/>
    <w:rsid w:val="004E7075"/>
    <w:rsid w:val="004F37C0"/>
    <w:rsid w:val="004F3905"/>
    <w:rsid w:val="004F4011"/>
    <w:rsid w:val="005178C7"/>
    <w:rsid w:val="00520615"/>
    <w:rsid w:val="006310BA"/>
    <w:rsid w:val="00641BEB"/>
    <w:rsid w:val="00664A8D"/>
    <w:rsid w:val="00664B4D"/>
    <w:rsid w:val="0066574F"/>
    <w:rsid w:val="00692253"/>
    <w:rsid w:val="00711F16"/>
    <w:rsid w:val="00714CA6"/>
    <w:rsid w:val="007A6100"/>
    <w:rsid w:val="007C0242"/>
    <w:rsid w:val="007F176E"/>
    <w:rsid w:val="007F4E0D"/>
    <w:rsid w:val="00895DAA"/>
    <w:rsid w:val="00896509"/>
    <w:rsid w:val="008B4CB3"/>
    <w:rsid w:val="008B6D2B"/>
    <w:rsid w:val="008C3C9D"/>
    <w:rsid w:val="008C47CA"/>
    <w:rsid w:val="008E07F6"/>
    <w:rsid w:val="009031D1"/>
    <w:rsid w:val="009354DB"/>
    <w:rsid w:val="00950E77"/>
    <w:rsid w:val="0099525E"/>
    <w:rsid w:val="009C50EE"/>
    <w:rsid w:val="009C6F09"/>
    <w:rsid w:val="00A065E6"/>
    <w:rsid w:val="00A21278"/>
    <w:rsid w:val="00A259B5"/>
    <w:rsid w:val="00A42DEC"/>
    <w:rsid w:val="00A4789A"/>
    <w:rsid w:val="00A55E6A"/>
    <w:rsid w:val="00AF2976"/>
    <w:rsid w:val="00B15136"/>
    <w:rsid w:val="00B466E0"/>
    <w:rsid w:val="00BB7E96"/>
    <w:rsid w:val="00BC62CC"/>
    <w:rsid w:val="00BC75FB"/>
    <w:rsid w:val="00C10283"/>
    <w:rsid w:val="00C5166F"/>
    <w:rsid w:val="00C56003"/>
    <w:rsid w:val="00C74B21"/>
    <w:rsid w:val="00C751C0"/>
    <w:rsid w:val="00C8146B"/>
    <w:rsid w:val="00CB0EA9"/>
    <w:rsid w:val="00CB1A5C"/>
    <w:rsid w:val="00CB72AB"/>
    <w:rsid w:val="00CC7476"/>
    <w:rsid w:val="00CD7CEF"/>
    <w:rsid w:val="00D0575F"/>
    <w:rsid w:val="00D2102E"/>
    <w:rsid w:val="00D25027"/>
    <w:rsid w:val="00D5280A"/>
    <w:rsid w:val="00D77B9F"/>
    <w:rsid w:val="00D80044"/>
    <w:rsid w:val="00D93F0C"/>
    <w:rsid w:val="00DC1FD4"/>
    <w:rsid w:val="00DE3298"/>
    <w:rsid w:val="00DE6F46"/>
    <w:rsid w:val="00E121B9"/>
    <w:rsid w:val="00E17E35"/>
    <w:rsid w:val="00E20F38"/>
    <w:rsid w:val="00E327F0"/>
    <w:rsid w:val="00E976BB"/>
    <w:rsid w:val="00F14451"/>
    <w:rsid w:val="00FD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5"/>
    <w:pPr>
      <w:spacing w:line="480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37A9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25E"/>
    <w:pPr>
      <w:keepNext/>
      <w:keepLines/>
      <w:ind w:firstLine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525E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525E"/>
    <w:pPr>
      <w:keepNext/>
      <w:keepLines/>
      <w:outlineLvl w:val="3"/>
    </w:pPr>
    <w:rPr>
      <w:rFonts w:eastAsia="Times New Roman"/>
      <w:b/>
      <w:bCs/>
      <w:i/>
      <w:iCs/>
    </w:rPr>
  </w:style>
  <w:style w:type="paragraph" w:styleId="Ttulo5">
    <w:name w:val="heading 5"/>
    <w:aliases w:val="Título de Tabla"/>
    <w:basedOn w:val="Ttulo6"/>
    <w:next w:val="Normal"/>
    <w:link w:val="Ttulo5Car"/>
    <w:uiPriority w:val="9"/>
    <w:unhideWhenUsed/>
    <w:qFormat/>
    <w:rsid w:val="0029357F"/>
    <w:pPr>
      <w:spacing w:before="0" w:after="240"/>
      <w:ind w:firstLine="0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29357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357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7F4E0D"/>
    <w:pPr>
      <w:ind w:firstLine="284"/>
    </w:pPr>
    <w:rPr>
      <w:rFonts w:ascii="Times New Roman" w:hAnsi="Times New Roman"/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737A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525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525E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9525E"/>
    <w:rPr>
      <w:rFonts w:ascii="Times New Roman" w:eastAsia="Times New Roman" w:hAnsi="Times New Roman" w:cs="Times New Roman"/>
      <w:b/>
      <w:bCs/>
      <w:i/>
      <w:iCs/>
      <w:sz w:val="24"/>
    </w:rPr>
  </w:style>
  <w:style w:type="table" w:styleId="Sombreadoclaro">
    <w:name w:val="Light Shading"/>
    <w:basedOn w:val="Tablanormal"/>
    <w:uiPriority w:val="60"/>
    <w:rsid w:val="00711F16"/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AF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APAsextaedicin">
    <w:name w:val="Tabla APA sexta edición"/>
    <w:basedOn w:val="Tablanormal"/>
    <w:uiPriority w:val="99"/>
    <w:qFormat/>
    <w:rsid w:val="00AF2976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2D2E53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tulo5Car">
    <w:name w:val="Título 5 Car"/>
    <w:aliases w:val="Título de Tabla Car"/>
    <w:basedOn w:val="Fuentedeprrafopredeter"/>
    <w:link w:val="Ttulo5"/>
    <w:uiPriority w:val="9"/>
    <w:rsid w:val="0029357F"/>
    <w:rPr>
      <w:rFonts w:ascii="Times New Roman" w:eastAsia="Times New Roman" w:hAnsi="Times New Roman" w:cs="Times New Roman"/>
      <w:i/>
      <w:iCs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29357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29357F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NotadeTabla">
    <w:name w:val="Nota de Tabla"/>
    <w:basedOn w:val="Normal"/>
    <w:qFormat/>
    <w:rsid w:val="004F4011"/>
    <w:pPr>
      <w:spacing w:line="360" w:lineRule="auto"/>
    </w:pPr>
    <w:rPr>
      <w:i/>
      <w:sz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2B7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F2B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F2B7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F2B7F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F2B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B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FD4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FD4"/>
    <w:rPr>
      <w:rFonts w:ascii="Times New Roman" w:hAnsi="Times New Roman"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A259B5"/>
  </w:style>
  <w:style w:type="character" w:customStyle="1" w:styleId="hps">
    <w:name w:val="hps"/>
    <w:rsid w:val="00C5166F"/>
  </w:style>
  <w:style w:type="paragraph" w:styleId="Textoindependiente">
    <w:name w:val="Body Text"/>
    <w:basedOn w:val="Normal"/>
    <w:link w:val="TextoindependienteCar"/>
    <w:rsid w:val="002734E5"/>
    <w:pPr>
      <w:ind w:firstLine="540"/>
      <w:jc w:val="left"/>
    </w:pPr>
    <w:rPr>
      <w:rFonts w:eastAsia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734E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E7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E77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E77"/>
    <w:rPr>
      <w:vertAlign w:val="superscript"/>
    </w:rPr>
  </w:style>
  <w:style w:type="paragraph" w:styleId="Textodebloque">
    <w:name w:val="Block Text"/>
    <w:basedOn w:val="Textoindependiente"/>
    <w:link w:val="TextodebloqueCar"/>
    <w:rsid w:val="004E7075"/>
    <w:pPr>
      <w:ind w:firstLine="0"/>
    </w:pPr>
  </w:style>
  <w:style w:type="character" w:customStyle="1" w:styleId="TextodebloqueCar">
    <w:name w:val="Texto de bloque Car"/>
    <w:basedOn w:val="TextoindependienteCar"/>
    <w:link w:val="Textodebloque"/>
    <w:rsid w:val="004E7075"/>
  </w:style>
  <w:style w:type="table" w:customStyle="1" w:styleId="TablaAPA2017">
    <w:name w:val="Tabla APA 2017"/>
    <w:basedOn w:val="Tablanormal"/>
    <w:uiPriority w:val="99"/>
    <w:qFormat/>
    <w:rsid w:val="00D93F0C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top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Bon12</b:Tag>
    <b:SourceType>Book</b:SourceType>
    <b:Guid>{D7DD29BA-79AA-4B51-B928-0DC647AA2832}</b:Guid>
    <b:LCID>0</b:LCID>
    <b:Author>
      <b:Author>
        <b:NameList>
          <b:Person>
            <b:Last>Bontempo</b:Last>
            <b:First>M.</b:First>
            <b:Middle>P.</b:Middle>
          </b:Person>
        </b:NameList>
      </b:Author>
    </b:Author>
    <b:Title>Editorial Atlántida: un continente de publicaciones, 1918-1936</b:Title>
    <b:Year>2012</b:Year>
    <b:City>Buenos Aires</b:City>
    <b:Publisher>Universidad de San Andrés</b:Publisher>
    <b:RefOrder>1</b:RefOrder>
  </b:Source>
  <b:Source>
    <b:Tag>Kir05</b:Tag>
    <b:SourceType>JournalArticle</b:SourceType>
    <b:Guid>{6113C04C-9E15-4F2B-9616-EA508D9B8E1B}</b:Guid>
    <b:LCID>0</b:LCID>
    <b:Author>
      <b:Author>
        <b:NameList>
          <b:Person>
            <b:Last>Kircher</b:Last>
            <b:First>M.</b:First>
          </b:Person>
        </b:NameList>
      </b:Author>
    </b:Author>
    <b:Title>La prensa escrita: actor social y político, espacio de producción cultural y fuente de información histórica</b:Title>
    <b:Year>2005</b:Year>
    <b:JournalName>Revista de Historia. Facultad de Humanidades Universidad Nacional del Comahue</b:JournalName>
    <b:Pages>Nº 10</b:Pages>
    <b:RefOrder>2</b:RefOrder>
  </b:Source>
</b:Sources>
</file>

<file path=customXml/itemProps1.xml><?xml version="1.0" encoding="utf-8"?>
<ds:datastoreItem xmlns:ds="http://schemas.openxmlformats.org/officeDocument/2006/customXml" ds:itemID="{07EDE2D9-E312-4629-84CA-7686B2A2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plantilla-APA-2017a</Template>
  <TotalTime>1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Tulio</cp:lastModifiedBy>
  <cp:revision>2</cp:revision>
  <dcterms:created xsi:type="dcterms:W3CDTF">2017-12-17T22:41:00Z</dcterms:created>
  <dcterms:modified xsi:type="dcterms:W3CDTF">2017-12-17T22:41:00Z</dcterms:modified>
</cp:coreProperties>
</file>